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/>
          <w:lang w:val="en-US" w:eastAsia="zh-CN"/>
        </w:rPr>
        <w:t xml:space="preserve">   </w:t>
      </w: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附件4: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  <w:t>无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重大违法记录的书面声明函</w:t>
      </w:r>
    </w:p>
    <w:bookmarkEnd w:id="0"/>
    <w:p>
      <w:pPr>
        <w:widowControl/>
        <w:spacing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重大违法记录的书面声明函</w:t>
      </w:r>
    </w:p>
    <w:p>
      <w:pPr>
        <w:spacing w:line="360" w:lineRule="auto"/>
        <w:ind w:left="840" w:hanging="840" w:hangingChars="35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海南省平山医院：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本公司</w:t>
      </w:r>
      <w:r>
        <w:rPr>
          <w:rFonts w:hint="eastAsia" w:ascii="STFangsong" w:hAnsi="STFangsong"/>
          <w:color w:val="000000"/>
          <w:sz w:val="24"/>
          <w:u w:val="single"/>
        </w:rPr>
        <w:t xml:space="preserve">                   （</w:t>
      </w:r>
      <w:r>
        <w:rPr>
          <w:rFonts w:hint="eastAsia" w:ascii="STFangsong" w:hAnsi="STFangsong"/>
          <w:color w:val="000000"/>
          <w:sz w:val="24"/>
        </w:rPr>
        <w:t>公司名称）参加</w:t>
      </w:r>
      <w:r>
        <w:rPr>
          <w:rFonts w:hint="eastAsia" w:ascii="STFangsong" w:hAnsi="STFangsong"/>
          <w:color w:val="000000"/>
          <w:sz w:val="24"/>
          <w:u w:val="single"/>
        </w:rPr>
        <w:t xml:space="preserve">                 </w:t>
      </w:r>
      <w:r>
        <w:rPr>
          <w:rFonts w:hint="eastAsia" w:ascii="STFangsong" w:hAnsi="STFangsong"/>
          <w:color w:val="000000"/>
          <w:sz w:val="24"/>
        </w:rPr>
        <w:t>（项目名称）的采购活动，现承诺：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 xml:space="preserve">我公司参加政府采购活动前三年内，在经营活动中没有重大违法记录。 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同时也满足本项目法律法规规章规定关于供应商的其他资格性条件，未参与本采购项目前期咨询论证，不属于禁止参加报名的供应商。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  <w:r>
        <w:rPr>
          <w:rFonts w:hint="eastAsia" w:ascii="STFangsong" w:hAnsi="STFangsong"/>
          <w:color w:val="000000"/>
          <w:sz w:val="24"/>
        </w:rPr>
        <w:t>如违反以上承诺，本公司愿承担一切法律责任。</w:t>
      </w: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hint="eastAsia" w:ascii="STFangsong" w:hAnsi="STFangsong"/>
          <w:color w:val="000000"/>
          <w:sz w:val="24"/>
        </w:rPr>
      </w:pPr>
    </w:p>
    <w:tbl>
      <w:tblPr>
        <w:tblStyle w:val="3"/>
        <w:tblW w:w="4712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spacing w:line="360" w:lineRule="auto"/>
        <w:ind w:right="150"/>
        <w:jc w:val="left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6665"/>
    <w:rsid w:val="088E13BF"/>
    <w:rsid w:val="22CC7E5A"/>
    <w:rsid w:val="2C4B67F9"/>
    <w:rsid w:val="425E4FBD"/>
    <w:rsid w:val="4B95336E"/>
    <w:rsid w:val="746B6E07"/>
    <w:rsid w:val="74E36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1&#26635;2&#21333;&#20803;504&#25151;\&#38468;&#20214;1%20&#27861;&#23450;&#20195;&#34920;&#20154;&#25480;&#26435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 法定代表人授权书.docx</Template>
  <Pages>1</Pages>
  <Words>169</Words>
  <Characters>170</Characters>
  <Lines>0</Lines>
  <Paragraphs>0</Paragraphs>
  <TotalTime>6</TotalTime>
  <ScaleCrop>false</ScaleCrop>
  <LinksUpToDate>false</LinksUpToDate>
  <CharactersWithSpaces>293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2021-09-13T09:35:00Z</dcterms:created>
  <dc:creator>(ﾉಥ益ಥ)(｢･ω･)｢嘿</dc:creator>
  <cp:lastModifiedBy>Administrator</cp:lastModifiedBy>
  <dcterms:modified xsi:type="dcterms:W3CDTF">2021-09-13T10:42:30Z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76A282412362479A962C582D63196957</vt:lpwstr>
  </property>
</Properties>
</file>