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附件3:承诺书</w:t>
      </w:r>
    </w:p>
    <w:bookmarkEnd w:id="0"/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承诺书</w:t>
      </w:r>
    </w:p>
    <w:p>
      <w:pPr>
        <w:spacing w:line="360" w:lineRule="auto"/>
        <w:ind w:left="840" w:hanging="840" w:hangingChars="35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本公司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  </w:t>
      </w:r>
      <w:r>
        <w:rPr>
          <w:rFonts w:hint="eastAsia" w:ascii="STFangsong" w:hAnsi="STFangsong"/>
          <w:color w:val="000000"/>
          <w:sz w:val="24"/>
        </w:rPr>
        <w:t>（公司名称）参加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</w:t>
      </w:r>
      <w:r>
        <w:rPr>
          <w:rFonts w:hint="eastAsia" w:ascii="STFangsong" w:hAnsi="STFangsong"/>
          <w:color w:val="000000"/>
          <w:sz w:val="24"/>
        </w:rPr>
        <w:t>（项目名称）的报名活动，现承诺：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  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我公司具有履行合同所必需的</w:t>
      </w:r>
      <w:r>
        <w:rPr>
          <w:rFonts w:hint="eastAsia" w:ascii="STFangsong" w:hAnsi="STFangsong"/>
          <w:color w:val="000000"/>
          <w:sz w:val="24"/>
          <w:lang w:eastAsia="zh-CN"/>
        </w:rPr>
        <w:t>资质、</w:t>
      </w:r>
      <w:r>
        <w:rPr>
          <w:rFonts w:hint="eastAsia" w:ascii="STFangsong" w:hAnsi="STFangsong"/>
          <w:color w:val="000000"/>
          <w:sz w:val="24"/>
        </w:rPr>
        <w:t>设备和专业技术能力。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09A713E2"/>
    <w:rsid w:val="22CC7E5A"/>
    <w:rsid w:val="2C4B67F9"/>
    <w:rsid w:val="4B95336E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C9F10DA3282C4C5D8424F07E303991E5</vt:lpwstr>
  </property>
</Properties>
</file>