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附件1:法定代表人授权书</w:t>
      </w:r>
    </w:p>
    <w:bookmarkEnd w:id="0"/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法定代表人授权书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本授权声明：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（单位名称）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（法定代表人姓名、职务）授权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（被授权人姓名、职务）为我方 “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” 项目，报名活动的合法代表，以我方名义全权处理该项目有关投标、签订合同以及执行合同等一切事宜。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特此声明。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4854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附：法定代表人身份证复印件及被授权人身份证复印件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12984F4D"/>
    <w:rsid w:val="22CC7E5A"/>
    <w:rsid w:val="2C4B67F9"/>
    <w:rsid w:val="4B95336E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4BFCAB4AA8A0440782523E2680C319E6</vt:lpwstr>
  </property>
</Properties>
</file>